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A96D" w14:textId="77777777" w:rsidR="00E1046D" w:rsidRDefault="00E1046D" w:rsidP="00E1046D">
      <w:pPr>
        <w:pStyle w:val="Tittel"/>
      </w:pPr>
      <w:r>
        <w:t>Samtykke til å delta i studentoppgave</w:t>
      </w:r>
    </w:p>
    <w:p w14:paraId="7ED5A691" w14:textId="77777777" w:rsidR="00E1046D" w:rsidRDefault="00E1046D" w:rsidP="00E1046D">
      <w:pPr>
        <w:rPr>
          <w:i/>
          <w:iCs/>
          <w:sz w:val="20"/>
          <w:szCs w:val="20"/>
        </w:rPr>
      </w:pPr>
      <w:r>
        <w:rPr>
          <w:i/>
          <w:iCs/>
          <w:sz w:val="20"/>
          <w:szCs w:val="20"/>
        </w:rPr>
        <w:t>Før du sender ut skjemat må du bearbeide det slik at det passer best mulig for dine undersøkelser. Du skal fylle ut riktig informasjon, slette variabler du ikke skal bruke og stryke skrift i kursiv.</w:t>
      </w:r>
    </w:p>
    <w:p w14:paraId="6563FF0F" w14:textId="77777777" w:rsidR="00E1046D" w:rsidRDefault="00E1046D" w:rsidP="00E1046D">
      <w:pPr>
        <w:rPr>
          <w:sz w:val="20"/>
          <w:szCs w:val="20"/>
        </w:rPr>
      </w:pPr>
      <w:r>
        <w:rPr>
          <w:sz w:val="20"/>
          <w:szCs w:val="20"/>
        </w:rPr>
        <w:t xml:space="preserve">Sunnaas sykehus har tilknyttet studenter fra helsefaglige og ikke-helsefaglige studier. De skal lære om helsevesenet, og sykehuset kan få ny innsikt. </w:t>
      </w:r>
    </w:p>
    <w:p w14:paraId="483CE25A" w14:textId="77777777" w:rsidR="00E1046D" w:rsidRDefault="00E1046D" w:rsidP="00E1046D">
      <w:pPr>
        <w:pStyle w:val="Overskrift1"/>
      </w:pPr>
      <w:r>
        <w:t>Om studien</w:t>
      </w:r>
    </w:p>
    <w:p w14:paraId="62C472DB" w14:textId="77777777" w:rsidR="00E1046D" w:rsidRDefault="00E1046D" w:rsidP="00E1046D">
      <w:r>
        <w:t>Databehandleransvarlig student/er:</w:t>
      </w:r>
    </w:p>
    <w:p w14:paraId="2577256F" w14:textId="77777777" w:rsidR="00E1046D" w:rsidRDefault="00E1046D" w:rsidP="00E1046D">
      <w:r>
        <w:t xml:space="preserve">Studiested: </w:t>
      </w:r>
    </w:p>
    <w:p w14:paraId="66E3E00C" w14:textId="77777777" w:rsidR="00E1046D" w:rsidRDefault="00E1046D" w:rsidP="00E1046D">
      <w:r>
        <w:t xml:space="preserve">Hensikten med studentoppgaven: </w:t>
      </w:r>
    </w:p>
    <w:p w14:paraId="4F172C90" w14:textId="77777777" w:rsidR="00E1046D" w:rsidRDefault="00E1046D" w:rsidP="00E1046D">
      <w:r>
        <w:t xml:space="preserve">For å sikre kvalitet i innsamlingen lagres materialet som </w:t>
      </w:r>
      <w:r>
        <w:rPr>
          <w:i/>
          <w:iCs/>
        </w:rPr>
        <w:t>papirnotater/ lydopptak/videoopptak</w:t>
      </w:r>
      <w:r>
        <w:t xml:space="preserve"> som slettes senest dato__/__/__.  </w:t>
      </w:r>
    </w:p>
    <w:p w14:paraId="471561FC" w14:textId="77777777" w:rsidR="00E1046D" w:rsidRDefault="00E1046D" w:rsidP="00E1046D">
      <w:pPr>
        <w:pStyle w:val="Overskrift2"/>
      </w:pPr>
      <w:r>
        <w:t xml:space="preserve">Personopplysninger som innsamles er:  </w:t>
      </w:r>
    </w:p>
    <w:p w14:paraId="1A5CD9F0" w14:textId="77777777" w:rsidR="00E1046D" w:rsidRDefault="00E1046D" w:rsidP="00E1046D">
      <w:pPr>
        <w:pStyle w:val="Listeavsnitt"/>
        <w:numPr>
          <w:ilvl w:val="0"/>
          <w:numId w:val="1"/>
        </w:numPr>
      </w:pPr>
      <w:r>
        <w:t>Alminnelige opplysninger:</w:t>
      </w:r>
    </w:p>
    <w:p w14:paraId="77219A69" w14:textId="77777777" w:rsidR="00E1046D" w:rsidRDefault="00E1046D" w:rsidP="00E1046D">
      <w:pPr>
        <w:pStyle w:val="Listeavsnitt"/>
        <w:numPr>
          <w:ilvl w:val="0"/>
          <w:numId w:val="1"/>
        </w:numPr>
      </w:pPr>
      <w:r>
        <w:t>Særlige kategorier:</w:t>
      </w:r>
    </w:p>
    <w:p w14:paraId="5F2DA042" w14:textId="77777777" w:rsidR="00E1046D" w:rsidRDefault="00E1046D" w:rsidP="00E1046D">
      <w:r>
        <w:t xml:space="preserve">Har du spørsmål om personvern? Ring sykehusets servicetorg på tlf.: 66 96 90 00, og be om å få snakke med personvernrådgiver. </w:t>
      </w:r>
    </w:p>
    <w:p w14:paraId="7469F664" w14:textId="77777777" w:rsidR="00E1046D" w:rsidRDefault="00E1046D" w:rsidP="00E1046D">
      <w:pPr>
        <w:pStyle w:val="Overskrift1"/>
      </w:pPr>
      <w:r>
        <w:t>Din deltagelse</w:t>
      </w:r>
    </w:p>
    <w:p w14:paraId="201E422E" w14:textId="77777777" w:rsidR="00E1046D" w:rsidRDefault="00E1046D" w:rsidP="00E1046D">
      <w:pPr>
        <w:rPr>
          <w:b/>
          <w:bCs/>
        </w:rPr>
      </w:pPr>
      <w:r>
        <w:t>Vi inviterer deg til å delta i</w:t>
      </w:r>
      <w:r>
        <w:rPr>
          <w:i/>
          <w:iCs/>
        </w:rPr>
        <w:t xml:space="preserve"> workshop/ gruppeintervju/ individuelt intervju /praktisk test/ annet</w:t>
      </w:r>
      <w:r>
        <w:t xml:space="preserve">. </w:t>
      </w:r>
    </w:p>
    <w:p w14:paraId="43DDAF42" w14:textId="77777777" w:rsidR="00E1046D" w:rsidRDefault="00E1046D" w:rsidP="00E1046D">
      <w:pPr>
        <w:rPr>
          <w:rFonts w:eastAsia="Times New Roman"/>
        </w:rPr>
      </w:pPr>
      <w:r>
        <w:t xml:space="preserve">Vi ber deg om å delta for å få frem dine synspunkt og erfaringer. Å delta er helt frivillig og henger ikke sammen med de øvrige tilbud på Sunnaas sykehus. Hvis du av en eller annen grunn må trekke deg fra </w:t>
      </w:r>
      <w:r>
        <w:rPr>
          <w:rFonts w:asciiTheme="minorHAnsi" w:hAnsiTheme="minorHAnsi" w:cstheme="minorHAnsi"/>
        </w:rPr>
        <w:t xml:space="preserve">studien, må du gi beskjed så snart som mulig. Da slettes informasjon om deg, med mindre studien er kommet for langt til å gjenfinne dine data </w:t>
      </w:r>
      <w:r>
        <w:rPr>
          <w:rFonts w:asciiTheme="minorHAnsi" w:eastAsia="Times New Roman" w:hAnsiTheme="minorHAnsi" w:cstheme="minorHAnsi"/>
          <w:color w:val="2C2C2C"/>
        </w:rPr>
        <w:t>fordi dataene på det tidspunktet vil være anonyme og ikke mulig å spore tilbake til deg.</w:t>
      </w:r>
    </w:p>
    <w:p w14:paraId="2A995AEF" w14:textId="77777777" w:rsidR="00E1046D" w:rsidRDefault="00E1046D" w:rsidP="00E1046D">
      <w:pPr>
        <w:pStyle w:val="Overskrift1"/>
      </w:pPr>
      <w:r>
        <w:t xml:space="preserve">For å ivareta deg er følgende lagt til grunn: </w:t>
      </w:r>
    </w:p>
    <w:p w14:paraId="58424223" w14:textId="77777777" w:rsidR="00E1046D" w:rsidRDefault="00E1046D" w:rsidP="00E1046D">
      <w:pPr>
        <w:pStyle w:val="Listeavsnitt"/>
        <w:numPr>
          <w:ilvl w:val="0"/>
          <w:numId w:val="2"/>
        </w:numPr>
      </w:pPr>
      <w:r>
        <w:t>Denne henvendelsen er godkjent av avdelingsleder/behandlende lege.</w:t>
      </w:r>
    </w:p>
    <w:p w14:paraId="00F02537" w14:textId="77777777" w:rsidR="00E1046D" w:rsidRDefault="00E1046D" w:rsidP="00E1046D">
      <w:pPr>
        <w:pStyle w:val="Listeavsnitt"/>
        <w:numPr>
          <w:ilvl w:val="0"/>
          <w:numId w:val="2"/>
        </w:numPr>
      </w:pPr>
      <w:r>
        <w:t>Student/ene har taushetsplikt og fyller sykehusets helsekrav.</w:t>
      </w:r>
    </w:p>
    <w:p w14:paraId="17D0630F" w14:textId="77777777" w:rsidR="00E1046D" w:rsidRDefault="00E1046D" w:rsidP="00E1046D">
      <w:pPr>
        <w:pStyle w:val="Listeavsnitt"/>
        <w:numPr>
          <w:ilvl w:val="0"/>
          <w:numId w:val="2"/>
        </w:numPr>
        <w:rPr>
          <w:b/>
          <w:bCs/>
        </w:rPr>
      </w:pPr>
      <w:r>
        <w:t xml:space="preserve">Denne henvendelsen får du ikke av noen du har nær relasjon til. </w:t>
      </w:r>
    </w:p>
    <w:p w14:paraId="3074F325" w14:textId="77777777" w:rsidR="00E1046D" w:rsidRDefault="00E1046D" w:rsidP="00E1046D">
      <w:pPr>
        <w:pStyle w:val="Listeavsnitt"/>
        <w:numPr>
          <w:ilvl w:val="0"/>
          <w:numId w:val="2"/>
        </w:numPr>
      </w:pPr>
      <w:r>
        <w:t>Dette samtykket godkjennes av sykehusets personvernrådgiver før du blir med i studien.</w:t>
      </w:r>
    </w:p>
    <w:p w14:paraId="11A0965E" w14:textId="77777777" w:rsidR="00E1046D" w:rsidRDefault="00E1046D" w:rsidP="00E1046D">
      <w:pPr>
        <w:pStyle w:val="Listeavsnitt"/>
        <w:numPr>
          <w:ilvl w:val="0"/>
          <w:numId w:val="2"/>
        </w:numPr>
      </w:pPr>
      <w:r>
        <w:t xml:space="preserve">Samtykket ditt blir lagret i </w:t>
      </w:r>
      <w:r>
        <w:rPr>
          <w:i/>
          <w:iCs/>
        </w:rPr>
        <w:t xml:space="preserve">pasientjournal/ for ansatte under studentsaken i Public 360. </w:t>
      </w:r>
    </w:p>
    <w:p w14:paraId="58B54DA8" w14:textId="77777777" w:rsidR="00E1046D" w:rsidRDefault="00E1046D" w:rsidP="00E1046D">
      <w:pPr>
        <w:pStyle w:val="Overskrift3"/>
        <w:rPr>
          <w:b/>
          <w:bCs/>
        </w:rPr>
      </w:pPr>
      <w:r>
        <w:t>Mitt samtykke til å delta i studentoppgave:</w:t>
      </w:r>
    </w:p>
    <w:p w14:paraId="3E70FC63" w14:textId="77777777" w:rsidR="00E1046D" w:rsidRDefault="00E1046D" w:rsidP="00E1046D">
      <w:r>
        <w:t>Jeg, ___________________________________________________________________________</w:t>
      </w:r>
    </w:p>
    <w:p w14:paraId="0F8F35BD" w14:textId="77777777" w:rsidR="00E1046D" w:rsidRDefault="00E1046D" w:rsidP="00E1046D">
      <w:r>
        <w:t>Navn med blokkbokstaver: ________________________________________________________</w:t>
      </w:r>
    </w:p>
    <w:p w14:paraId="040D49FD" w14:textId="77777777" w:rsidR="00E1046D" w:rsidRDefault="00E1046D" w:rsidP="00E1046D">
      <w:r>
        <w:t>samtykker til å delta i studien slik som beskrevet over.</w:t>
      </w:r>
      <w:r>
        <w:rPr>
          <w:i/>
          <w:iCs/>
        </w:rPr>
        <w:t xml:space="preserve">  </w:t>
      </w:r>
    </w:p>
    <w:p w14:paraId="2B661B82" w14:textId="35234A7D" w:rsidR="00B73407" w:rsidRDefault="00E1046D">
      <w:r>
        <w:t xml:space="preserve"> Dato: __/__/____      Sted: ___________________________________</w:t>
      </w:r>
    </w:p>
    <w:sectPr w:rsidR="00B73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922"/>
    <w:multiLevelType w:val="multilevel"/>
    <w:tmpl w:val="A9583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0126CA"/>
    <w:multiLevelType w:val="multilevel"/>
    <w:tmpl w:val="81368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678848292">
    <w:abstractNumId w:val="1"/>
    <w:lvlOverride w:ilvl="0"/>
    <w:lvlOverride w:ilvl="1"/>
    <w:lvlOverride w:ilvl="2"/>
    <w:lvlOverride w:ilvl="3"/>
    <w:lvlOverride w:ilvl="4"/>
    <w:lvlOverride w:ilvl="5"/>
    <w:lvlOverride w:ilvl="6"/>
    <w:lvlOverride w:ilvl="7"/>
    <w:lvlOverride w:ilvl="8"/>
  </w:num>
  <w:num w:numId="2" w16cid:durableId="3206940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D"/>
    <w:rsid w:val="00852E9E"/>
    <w:rsid w:val="00B73407"/>
    <w:rsid w:val="00BE6D12"/>
    <w:rsid w:val="00E104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C5B5"/>
  <w15:chartTrackingRefBased/>
  <w15:docId w15:val="{C44AA7E4-376C-4F5A-A0B4-B3D77F85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6D"/>
    <w:pPr>
      <w:suppressAutoHyphens/>
      <w:autoSpaceDN w:val="0"/>
      <w:spacing w:line="254" w:lineRule="auto"/>
    </w:pPr>
    <w:rPr>
      <w:rFonts w:ascii="Calibri" w:eastAsia="Calibri" w:hAnsi="Calibri" w:cs="Arial"/>
      <w:kern w:val="0"/>
      <w14:ligatures w14:val="none"/>
    </w:rPr>
  </w:style>
  <w:style w:type="paragraph" w:styleId="Overskrift1">
    <w:name w:val="heading 1"/>
    <w:basedOn w:val="Normal"/>
    <w:next w:val="Normal"/>
    <w:link w:val="Overskrift1Tegn"/>
    <w:qFormat/>
    <w:rsid w:val="00E1046D"/>
    <w:pPr>
      <w:keepNext/>
      <w:keepLines/>
      <w:spacing w:before="240" w:after="0"/>
      <w:outlineLvl w:val="0"/>
    </w:pPr>
    <w:rPr>
      <w:rFonts w:ascii="Calibri Light" w:eastAsia="Yu Gothic Light" w:hAnsi="Calibri Light" w:cs="Times New Roman"/>
      <w:color w:val="2E74B5"/>
      <w:sz w:val="32"/>
      <w:szCs w:val="32"/>
    </w:rPr>
  </w:style>
  <w:style w:type="paragraph" w:styleId="Overskrift2">
    <w:name w:val="heading 2"/>
    <w:basedOn w:val="Normal"/>
    <w:next w:val="Normal"/>
    <w:link w:val="Overskrift2Tegn"/>
    <w:semiHidden/>
    <w:unhideWhenUsed/>
    <w:qFormat/>
    <w:rsid w:val="00E1046D"/>
    <w:pPr>
      <w:keepNext/>
      <w:keepLines/>
      <w:spacing w:before="40" w:after="0"/>
      <w:outlineLvl w:val="1"/>
    </w:pPr>
    <w:rPr>
      <w:rFonts w:ascii="Calibri Light" w:eastAsia="Yu Gothic Light" w:hAnsi="Calibri Light" w:cs="Times New Roman"/>
      <w:color w:val="2E74B5"/>
      <w:sz w:val="26"/>
      <w:szCs w:val="26"/>
    </w:rPr>
  </w:style>
  <w:style w:type="paragraph" w:styleId="Overskrift3">
    <w:name w:val="heading 3"/>
    <w:basedOn w:val="Normal"/>
    <w:next w:val="Normal"/>
    <w:link w:val="Overskrift3Tegn"/>
    <w:uiPriority w:val="9"/>
    <w:semiHidden/>
    <w:unhideWhenUsed/>
    <w:qFormat/>
    <w:rsid w:val="00E104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1046D"/>
    <w:rPr>
      <w:rFonts w:ascii="Calibri Light" w:eastAsia="Yu Gothic Light" w:hAnsi="Calibri Light" w:cs="Times New Roman"/>
      <w:color w:val="2E74B5"/>
      <w:kern w:val="0"/>
      <w:sz w:val="32"/>
      <w:szCs w:val="32"/>
      <w14:ligatures w14:val="none"/>
    </w:rPr>
  </w:style>
  <w:style w:type="character" w:customStyle="1" w:styleId="Overskrift2Tegn">
    <w:name w:val="Overskrift 2 Tegn"/>
    <w:basedOn w:val="Standardskriftforavsnitt"/>
    <w:link w:val="Overskrift2"/>
    <w:semiHidden/>
    <w:rsid w:val="00E1046D"/>
    <w:rPr>
      <w:rFonts w:ascii="Calibri Light" w:eastAsia="Yu Gothic Light" w:hAnsi="Calibri Light" w:cs="Times New Roman"/>
      <w:color w:val="2E74B5"/>
      <w:kern w:val="0"/>
      <w:sz w:val="26"/>
      <w:szCs w:val="26"/>
      <w14:ligatures w14:val="none"/>
    </w:rPr>
  </w:style>
  <w:style w:type="character" w:customStyle="1" w:styleId="Overskrift3Tegn">
    <w:name w:val="Overskrift 3 Tegn"/>
    <w:basedOn w:val="Standardskriftforavsnitt"/>
    <w:link w:val="Overskrift3"/>
    <w:uiPriority w:val="9"/>
    <w:semiHidden/>
    <w:rsid w:val="00E1046D"/>
    <w:rPr>
      <w:rFonts w:asciiTheme="majorHAnsi" w:eastAsiaTheme="majorEastAsia" w:hAnsiTheme="majorHAnsi" w:cstheme="majorBidi"/>
      <w:color w:val="1F4D78" w:themeColor="accent1" w:themeShade="7F"/>
      <w:kern w:val="0"/>
      <w:sz w:val="24"/>
      <w:szCs w:val="24"/>
      <w14:ligatures w14:val="none"/>
    </w:rPr>
  </w:style>
  <w:style w:type="paragraph" w:styleId="Tittel">
    <w:name w:val="Title"/>
    <w:basedOn w:val="Normal"/>
    <w:next w:val="Normal"/>
    <w:link w:val="TittelTegn"/>
    <w:qFormat/>
    <w:rsid w:val="00E1046D"/>
    <w:pPr>
      <w:spacing w:after="0" w:line="240" w:lineRule="auto"/>
    </w:pPr>
    <w:rPr>
      <w:rFonts w:ascii="Calibri Light" w:eastAsia="Yu Gothic Light" w:hAnsi="Calibri Light" w:cs="Times New Roman"/>
      <w:spacing w:val="-10"/>
      <w:kern w:val="3"/>
      <w:sz w:val="56"/>
      <w:szCs w:val="56"/>
    </w:rPr>
  </w:style>
  <w:style w:type="character" w:customStyle="1" w:styleId="TittelTegn">
    <w:name w:val="Tittel Tegn"/>
    <w:basedOn w:val="Standardskriftforavsnitt"/>
    <w:link w:val="Tittel"/>
    <w:rsid w:val="00E1046D"/>
    <w:rPr>
      <w:rFonts w:ascii="Calibri Light" w:eastAsia="Yu Gothic Light" w:hAnsi="Calibri Light" w:cs="Times New Roman"/>
      <w:spacing w:val="-10"/>
      <w:kern w:val="3"/>
      <w:sz w:val="56"/>
      <w:szCs w:val="56"/>
      <w14:ligatures w14:val="none"/>
    </w:rPr>
  </w:style>
  <w:style w:type="paragraph" w:styleId="Listeavsnitt">
    <w:name w:val="List Paragraph"/>
    <w:basedOn w:val="Normal"/>
    <w:qFormat/>
    <w:rsid w:val="00E104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b906c1f-19d2-4ac1-bea8-1ddf524e35b3}" enabled="1" method="Standard" siteId="{7f8e4cf0-71fb-489c-a336-3f9252a63908}" contentBits="0" removed="0"/>
</clbl:labelList>
</file>

<file path=docProps/app.xml><?xml version="1.0" encoding="utf-8"?>
<Properties xmlns="http://schemas.openxmlformats.org/officeDocument/2006/extended-properties" xmlns:vt="http://schemas.openxmlformats.org/officeDocument/2006/docPropsVTypes">
  <Template>Samtykke til å delta i studentoppgave MAL</Template>
  <TotalTime>1</TotalTime>
  <Pages>1</Pages>
  <Words>336</Words>
  <Characters>1787</Characters>
  <Application>Microsoft Office Word</Application>
  <DocSecurity>0</DocSecurity>
  <Lines>14</Lines>
  <Paragraphs>4</Paragraphs>
  <ScaleCrop>false</ScaleCrop>
  <Company>Helse Sor-Ost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Vige Pedersen</dc:creator>
  <cp:keywords/>
  <dc:description/>
  <cp:lastModifiedBy>John Vige Pedersen</cp:lastModifiedBy>
  <cp:revision>2</cp:revision>
  <dcterms:created xsi:type="dcterms:W3CDTF">2024-05-08T08:27:00Z</dcterms:created>
  <dcterms:modified xsi:type="dcterms:W3CDTF">2024-05-08T08:27:00Z</dcterms:modified>
</cp:coreProperties>
</file>